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C4BB9" w14:textId="1A129D50" w:rsidR="00124E3B" w:rsidRPr="005C03C9" w:rsidRDefault="00FF0C31">
      <w:pPr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E498B" wp14:editId="02127B58">
                <wp:simplePos x="0" y="0"/>
                <wp:positionH relativeFrom="column">
                  <wp:posOffset>4413250</wp:posOffset>
                </wp:positionH>
                <wp:positionV relativeFrom="paragraph">
                  <wp:posOffset>179070</wp:posOffset>
                </wp:positionV>
                <wp:extent cx="1832610" cy="2085975"/>
                <wp:effectExtent l="6350" t="1270" r="254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F8DF1" w14:textId="77777777" w:rsidR="00B02701" w:rsidRPr="00B02701" w:rsidRDefault="00B0270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02701">
                              <w:rPr>
                                <w:rFonts w:cs="Arial"/>
                                <w:sz w:val="18"/>
                                <w:szCs w:val="18"/>
                              </w:rPr>
                              <w:t>Gründung anno 1979</w:t>
                            </w:r>
                          </w:p>
                          <w:p w14:paraId="7B3525F9" w14:textId="77777777" w:rsidR="00B02701" w:rsidRPr="00B02701" w:rsidRDefault="00B0270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02701">
                              <w:rPr>
                                <w:rFonts w:cs="Arial"/>
                                <w:sz w:val="18"/>
                                <w:szCs w:val="18"/>
                              </w:rPr>
                              <w:t>ASM-Mitglied</w:t>
                            </w:r>
                          </w:p>
                          <w:p w14:paraId="40FEAFFA" w14:textId="77777777" w:rsidR="00B02701" w:rsidRPr="00B02701" w:rsidRDefault="00B0270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05B1E0AB" w14:textId="77777777" w:rsidR="00B02701" w:rsidRPr="00B02701" w:rsidRDefault="00E6279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VR</w:t>
                            </w:r>
                            <w:r w:rsidR="00B02701" w:rsidRPr="00B02701">
                              <w:rPr>
                                <w:rFonts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Bank Donau-</w:t>
                            </w:r>
                            <w:proofErr w:type="spellStart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Mindel</w:t>
                            </w:r>
                            <w:proofErr w:type="spellEnd"/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02701" w:rsidRPr="00B02701">
                              <w:rPr>
                                <w:rFonts w:cs="Arial"/>
                                <w:sz w:val="18"/>
                                <w:szCs w:val="18"/>
                              </w:rPr>
                              <w:t>eG</w:t>
                            </w:r>
                          </w:p>
                          <w:p w14:paraId="1404A13E" w14:textId="77777777" w:rsidR="00B02701" w:rsidRPr="00B02701" w:rsidRDefault="00B0270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10AA85F1" w14:textId="77777777" w:rsidR="00B02701" w:rsidRPr="00B02701" w:rsidRDefault="00B0270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0270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IBAN Konto: </w:t>
                            </w:r>
                          </w:p>
                          <w:p w14:paraId="78E12DCA" w14:textId="77777777" w:rsidR="00B02701" w:rsidRPr="00B02701" w:rsidRDefault="00F703AC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703AC">
                              <w:rPr>
                                <w:rStyle w:val="Fett"/>
                                <w:rFonts w:cs="Arial"/>
                                <w:b w:val="0"/>
                                <w:sz w:val="18"/>
                                <w:szCs w:val="18"/>
                              </w:rPr>
                              <w:t>DE19 7206 9043 0007 4035 00</w:t>
                            </w:r>
                          </w:p>
                          <w:p w14:paraId="71A683E8" w14:textId="77777777" w:rsidR="00B02701" w:rsidRPr="00B02701" w:rsidRDefault="00B0270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02701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BIC: </w:t>
                            </w:r>
                            <w:r w:rsidR="00F703AC" w:rsidRPr="00F703AC">
                              <w:rPr>
                                <w:rStyle w:val="Fett"/>
                                <w:rFonts w:cs="Arial"/>
                                <w:b w:val="0"/>
                                <w:sz w:val="18"/>
                                <w:szCs w:val="18"/>
                              </w:rPr>
                              <w:t>GENODEF1GZ2</w:t>
                            </w:r>
                          </w:p>
                          <w:p w14:paraId="1C1F6048" w14:textId="77777777" w:rsidR="00B02701" w:rsidRPr="00B02701" w:rsidRDefault="00B0270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14:paraId="7ABD6D83" w14:textId="77777777" w:rsidR="00B02701" w:rsidRPr="00B02701" w:rsidRDefault="00B02701" w:rsidP="00B02701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02701">
                              <w:rPr>
                                <w:rFonts w:cs="Arial"/>
                                <w:sz w:val="18"/>
                                <w:szCs w:val="18"/>
                              </w:rPr>
                              <w:t>Vorsitzender:</w:t>
                            </w:r>
                          </w:p>
                          <w:p w14:paraId="501F461B" w14:textId="77777777" w:rsidR="00B02701" w:rsidRPr="00B02701" w:rsidRDefault="00B02701" w:rsidP="00B02701">
                            <w:pPr>
                              <w:pStyle w:val="Listenabsatz"/>
                              <w:tabs>
                                <w:tab w:val="left" w:pos="284"/>
                              </w:tabs>
                              <w:ind w:left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02701">
                              <w:rPr>
                                <w:rFonts w:cs="Arial"/>
                                <w:sz w:val="18"/>
                                <w:szCs w:val="18"/>
                              </w:rPr>
                              <w:t>Franz Hummel</w:t>
                            </w:r>
                          </w:p>
                          <w:p w14:paraId="5AD15C0A" w14:textId="77777777" w:rsidR="00B02701" w:rsidRPr="00B02701" w:rsidRDefault="00B02701" w:rsidP="00B02701">
                            <w:pPr>
                              <w:pStyle w:val="Listenabsatz"/>
                              <w:tabs>
                                <w:tab w:val="left" w:pos="284"/>
                              </w:tabs>
                              <w:ind w:left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02701">
                              <w:rPr>
                                <w:rFonts w:cs="Arial"/>
                                <w:sz w:val="18"/>
                                <w:szCs w:val="18"/>
                              </w:rPr>
                              <w:t>Narzissenweg 14</w:t>
                            </w:r>
                          </w:p>
                          <w:p w14:paraId="2CC4CA7E" w14:textId="77777777" w:rsidR="00B02701" w:rsidRDefault="00B02701" w:rsidP="00B02701">
                            <w:pPr>
                              <w:pStyle w:val="Listenabsatz"/>
                              <w:tabs>
                                <w:tab w:val="left" w:pos="284"/>
                              </w:tabs>
                              <w:ind w:left="0"/>
                            </w:pPr>
                            <w:r w:rsidRPr="00B02701">
                              <w:rPr>
                                <w:rFonts w:cs="Arial"/>
                                <w:sz w:val="18"/>
                                <w:szCs w:val="18"/>
                              </w:rPr>
                              <w:t>89522 Heidenheim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E498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347.5pt;margin-top:14.1pt;width:144.3pt;height:1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" stroked="f">
                <v:textbox>
                  <w:txbxContent>
                    <w:p w14:paraId="223F8DF1" w14:textId="77777777" w:rsidR="00B02701" w:rsidRPr="00B02701" w:rsidRDefault="00B0270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02701">
                        <w:rPr>
                          <w:rFonts w:cs="Arial"/>
                          <w:sz w:val="18"/>
                          <w:szCs w:val="18"/>
                        </w:rPr>
                        <w:t>Gründung anno 1979</w:t>
                      </w:r>
                    </w:p>
                    <w:p w14:paraId="7B3525F9" w14:textId="77777777" w:rsidR="00B02701" w:rsidRPr="00B02701" w:rsidRDefault="00B0270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02701">
                        <w:rPr>
                          <w:rFonts w:cs="Arial"/>
                          <w:sz w:val="18"/>
                          <w:szCs w:val="18"/>
                        </w:rPr>
                        <w:t>ASM-Mitglied</w:t>
                      </w:r>
                    </w:p>
                    <w:p w14:paraId="40FEAFFA" w14:textId="77777777" w:rsidR="00B02701" w:rsidRPr="00B02701" w:rsidRDefault="00B0270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05B1E0AB" w14:textId="77777777" w:rsidR="00B02701" w:rsidRPr="00B02701" w:rsidRDefault="00E6279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VR</w:t>
                      </w:r>
                      <w:r w:rsidR="00B02701" w:rsidRPr="00B02701">
                        <w:rPr>
                          <w:rFonts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Bank Donau-</w:t>
                      </w:r>
                      <w:proofErr w:type="spellStart"/>
                      <w:r>
                        <w:rPr>
                          <w:rFonts w:cs="Arial"/>
                          <w:sz w:val="18"/>
                          <w:szCs w:val="18"/>
                        </w:rPr>
                        <w:t>Mindel</w:t>
                      </w:r>
                      <w:proofErr w:type="spellEnd"/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B02701" w:rsidRPr="00B02701">
                        <w:rPr>
                          <w:rFonts w:cs="Arial"/>
                          <w:sz w:val="18"/>
                          <w:szCs w:val="18"/>
                        </w:rPr>
                        <w:t>eG</w:t>
                      </w:r>
                    </w:p>
                    <w:p w14:paraId="1404A13E" w14:textId="77777777" w:rsidR="00B02701" w:rsidRPr="00B02701" w:rsidRDefault="00B0270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10AA85F1" w14:textId="77777777" w:rsidR="00B02701" w:rsidRPr="00B02701" w:rsidRDefault="00B0270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02701">
                        <w:rPr>
                          <w:rFonts w:cs="Arial"/>
                          <w:sz w:val="18"/>
                          <w:szCs w:val="18"/>
                        </w:rPr>
                        <w:t xml:space="preserve">IBAN Konto: </w:t>
                      </w:r>
                    </w:p>
                    <w:p w14:paraId="78E12DCA" w14:textId="77777777" w:rsidR="00B02701" w:rsidRPr="00B02701" w:rsidRDefault="00F703AC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703AC">
                        <w:rPr>
                          <w:rStyle w:val="Fett"/>
                          <w:rFonts w:cs="Arial"/>
                          <w:b w:val="0"/>
                          <w:sz w:val="18"/>
                          <w:szCs w:val="18"/>
                        </w:rPr>
                        <w:t>DE19 7206 9043 0007 4035 00</w:t>
                      </w:r>
                    </w:p>
                    <w:p w14:paraId="71A683E8" w14:textId="77777777" w:rsidR="00B02701" w:rsidRPr="00B02701" w:rsidRDefault="00B0270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02701">
                        <w:rPr>
                          <w:rFonts w:cs="Arial"/>
                          <w:sz w:val="18"/>
                          <w:szCs w:val="18"/>
                        </w:rPr>
                        <w:t xml:space="preserve">BIC: </w:t>
                      </w:r>
                      <w:r w:rsidR="00F703AC" w:rsidRPr="00F703AC">
                        <w:rPr>
                          <w:rStyle w:val="Fett"/>
                          <w:rFonts w:cs="Arial"/>
                          <w:b w:val="0"/>
                          <w:sz w:val="18"/>
                          <w:szCs w:val="18"/>
                        </w:rPr>
                        <w:t>GENODEF1GZ2</w:t>
                      </w:r>
                    </w:p>
                    <w:p w14:paraId="1C1F6048" w14:textId="77777777" w:rsidR="00B02701" w:rsidRPr="00B02701" w:rsidRDefault="00B0270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14:paraId="7ABD6D83" w14:textId="77777777" w:rsidR="00B02701" w:rsidRPr="00B02701" w:rsidRDefault="00B02701" w:rsidP="00B02701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02701">
                        <w:rPr>
                          <w:rFonts w:cs="Arial"/>
                          <w:sz w:val="18"/>
                          <w:szCs w:val="18"/>
                        </w:rPr>
                        <w:t>Vorsitzender:</w:t>
                      </w:r>
                    </w:p>
                    <w:p w14:paraId="501F461B" w14:textId="77777777" w:rsidR="00B02701" w:rsidRPr="00B02701" w:rsidRDefault="00B02701" w:rsidP="00B02701">
                      <w:pPr>
                        <w:pStyle w:val="Listenabsatz"/>
                        <w:tabs>
                          <w:tab w:val="left" w:pos="284"/>
                        </w:tabs>
                        <w:ind w:left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02701">
                        <w:rPr>
                          <w:rFonts w:cs="Arial"/>
                          <w:sz w:val="18"/>
                          <w:szCs w:val="18"/>
                        </w:rPr>
                        <w:t>Franz Hummel</w:t>
                      </w:r>
                    </w:p>
                    <w:p w14:paraId="5AD15C0A" w14:textId="77777777" w:rsidR="00B02701" w:rsidRPr="00B02701" w:rsidRDefault="00B02701" w:rsidP="00B02701">
                      <w:pPr>
                        <w:pStyle w:val="Listenabsatz"/>
                        <w:tabs>
                          <w:tab w:val="left" w:pos="284"/>
                        </w:tabs>
                        <w:ind w:left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02701">
                        <w:rPr>
                          <w:rFonts w:cs="Arial"/>
                          <w:sz w:val="18"/>
                          <w:szCs w:val="18"/>
                        </w:rPr>
                        <w:t>Narzissenweg 14</w:t>
                      </w:r>
                    </w:p>
                    <w:p w14:paraId="2CC4CA7E" w14:textId="77777777" w:rsidR="00B02701" w:rsidRDefault="00B02701" w:rsidP="00B02701">
                      <w:pPr>
                        <w:pStyle w:val="Listenabsatz"/>
                        <w:tabs>
                          <w:tab w:val="left" w:pos="284"/>
                        </w:tabs>
                        <w:ind w:left="0"/>
                      </w:pPr>
                      <w:r w:rsidRPr="00B02701">
                        <w:rPr>
                          <w:rFonts w:cs="Arial"/>
                          <w:sz w:val="18"/>
                          <w:szCs w:val="18"/>
                        </w:rPr>
                        <w:t>89522 Heidenheim</w:t>
                      </w:r>
                    </w:p>
                  </w:txbxContent>
                </v:textbox>
              </v:shape>
            </w:pict>
          </mc:Fallback>
        </mc:AlternateContent>
      </w:r>
      <w:r w:rsidR="00124E3B" w:rsidRPr="005C03C9">
        <w:rPr>
          <w:rFonts w:cs="Arial"/>
          <w:sz w:val="16"/>
          <w:szCs w:val="16"/>
        </w:rPr>
        <w:t>1.Vors. Franz Hummel, Narzissenweg 14, 89522 Heidenheim</w:t>
      </w:r>
    </w:p>
    <w:p w14:paraId="28E1FAA9" w14:textId="77777777" w:rsidR="00676AF6" w:rsidRDefault="00676AF6"/>
    <w:p w14:paraId="0059E204" w14:textId="77777777" w:rsidR="00175A57" w:rsidRPr="00175A57" w:rsidRDefault="001971C1">
      <w:r w:rsidRPr="00175A57">
        <w:rPr>
          <w:noProof/>
        </w:rPr>
        <w:drawing>
          <wp:anchor distT="0" distB="0" distL="114300" distR="114300" simplePos="0" relativeHeight="251658240" behindDoc="0" locked="0" layoutInCell="1" allowOverlap="1" wp14:anchorId="7958137D" wp14:editId="42F092E1">
            <wp:simplePos x="0" y="0"/>
            <wp:positionH relativeFrom="column">
              <wp:posOffset>-137795</wp:posOffset>
            </wp:positionH>
            <wp:positionV relativeFrom="paragraph">
              <wp:posOffset>-795020</wp:posOffset>
            </wp:positionV>
            <wp:extent cx="6048375" cy="1924050"/>
            <wp:effectExtent l="19050" t="0" r="9525" b="0"/>
            <wp:wrapTopAndBottom/>
            <wp:docPr id="2" name="Bild 2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A57" w:rsidRPr="00175A57">
        <w:rPr>
          <w:noProof/>
        </w:rPr>
        <w:t>Mitteilung an den</w:t>
      </w:r>
    </w:p>
    <w:p w14:paraId="134064E9" w14:textId="77777777" w:rsidR="009A49CD" w:rsidRPr="00175A57" w:rsidRDefault="00175A57">
      <w:r w:rsidRPr="00175A57">
        <w:t>Musikverein Staufen e.V.</w:t>
      </w:r>
    </w:p>
    <w:p w14:paraId="286BEDA1" w14:textId="77777777" w:rsidR="00D755B7" w:rsidRPr="00175A57" w:rsidRDefault="00D755B7">
      <w:pPr>
        <w:rPr>
          <w:noProof/>
        </w:rPr>
      </w:pPr>
    </w:p>
    <w:p w14:paraId="4F87F70F" w14:textId="77777777" w:rsidR="00175A57" w:rsidRPr="00175A57" w:rsidRDefault="00175A57">
      <w:pPr>
        <w:rPr>
          <w:noProof/>
        </w:rPr>
      </w:pPr>
      <w:r w:rsidRPr="00175A57">
        <w:rPr>
          <w:noProof/>
        </w:rPr>
        <w:t>z.H.v. Jörg Nüsseler</w:t>
      </w:r>
    </w:p>
    <w:p w14:paraId="2E1DE7FF" w14:textId="77777777" w:rsidR="00175A57" w:rsidRPr="00175A57" w:rsidRDefault="00175A57">
      <w:pPr>
        <w:rPr>
          <w:noProof/>
        </w:rPr>
      </w:pPr>
      <w:r w:rsidRPr="00175A57">
        <w:rPr>
          <w:noProof/>
        </w:rPr>
        <w:t>Kassierer MV Staufen</w:t>
      </w:r>
    </w:p>
    <w:p w14:paraId="4C59EA8B" w14:textId="77777777" w:rsidR="00175A57" w:rsidRDefault="00175A57">
      <w:pPr>
        <w:rPr>
          <w:noProof/>
        </w:rPr>
      </w:pPr>
    </w:p>
    <w:p w14:paraId="3087A639" w14:textId="77777777" w:rsidR="00175A57" w:rsidRDefault="00175A57">
      <w:pPr>
        <w:rPr>
          <w:noProof/>
        </w:rPr>
      </w:pPr>
    </w:p>
    <w:p w14:paraId="5F00965F" w14:textId="77777777" w:rsidR="00D755B7" w:rsidRDefault="00D755B7">
      <w:pPr>
        <w:rPr>
          <w:noProof/>
        </w:rPr>
      </w:pPr>
    </w:p>
    <w:p w14:paraId="3495A729" w14:textId="77777777" w:rsidR="001971C1" w:rsidRPr="00372BE2" w:rsidRDefault="00D755B7">
      <w:pPr>
        <w:rPr>
          <w:b/>
          <w:bCs/>
          <w:noProof/>
          <w:sz w:val="28"/>
        </w:rPr>
      </w:pPr>
      <w:r w:rsidRPr="00372BE2">
        <w:rPr>
          <w:b/>
          <w:bCs/>
          <w:noProof/>
          <w:sz w:val="28"/>
        </w:rPr>
        <w:t>Änderung der Bankverbindung</w:t>
      </w:r>
    </w:p>
    <w:p w14:paraId="6C3A91E7" w14:textId="77777777" w:rsidR="00D755B7" w:rsidRDefault="00D755B7"/>
    <w:p w14:paraId="1DFC4C19" w14:textId="77777777" w:rsidR="00175A57" w:rsidRDefault="00175A57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70"/>
        <w:gridCol w:w="6284"/>
      </w:tblGrid>
      <w:tr w:rsidR="00372BE2" w14:paraId="1037FDFF" w14:textId="77777777" w:rsidTr="00372BE2">
        <w:trPr>
          <w:trHeight w:val="567"/>
        </w:trPr>
        <w:tc>
          <w:tcPr>
            <w:tcW w:w="2694" w:type="dxa"/>
            <w:vAlign w:val="center"/>
          </w:tcPr>
          <w:p w14:paraId="73001440" w14:textId="77777777" w:rsidR="00372BE2" w:rsidRDefault="00372BE2" w:rsidP="00410C06">
            <w:pPr>
              <w:rPr>
                <w:noProof/>
              </w:rPr>
            </w:pPr>
            <w:r>
              <w:rPr>
                <w:noProof/>
              </w:rPr>
              <w:t>Name, Vorname</w:t>
            </w:r>
          </w:p>
        </w:tc>
        <w:tc>
          <w:tcPr>
            <w:tcW w:w="6410" w:type="dxa"/>
            <w:vAlign w:val="center"/>
          </w:tcPr>
          <w:p w14:paraId="6515CBCA" w14:textId="77777777" w:rsidR="00372BE2" w:rsidRDefault="00372BE2" w:rsidP="00410C06">
            <w:pPr>
              <w:rPr>
                <w:noProof/>
              </w:rPr>
            </w:pPr>
          </w:p>
        </w:tc>
      </w:tr>
      <w:tr w:rsidR="00372BE2" w14:paraId="1840F0B0" w14:textId="77777777" w:rsidTr="00372BE2">
        <w:trPr>
          <w:trHeight w:val="567"/>
        </w:trPr>
        <w:tc>
          <w:tcPr>
            <w:tcW w:w="2694" w:type="dxa"/>
            <w:vAlign w:val="center"/>
          </w:tcPr>
          <w:p w14:paraId="4F17CB8B" w14:textId="77777777" w:rsidR="00372BE2" w:rsidRDefault="00372BE2" w:rsidP="00410C06">
            <w:pPr>
              <w:rPr>
                <w:noProof/>
              </w:rPr>
            </w:pPr>
            <w:r>
              <w:rPr>
                <w:noProof/>
              </w:rPr>
              <w:t>Straße/ Hausnummer</w:t>
            </w:r>
          </w:p>
        </w:tc>
        <w:tc>
          <w:tcPr>
            <w:tcW w:w="6410" w:type="dxa"/>
            <w:vAlign w:val="center"/>
          </w:tcPr>
          <w:p w14:paraId="5EE87E44" w14:textId="77777777" w:rsidR="00372BE2" w:rsidRDefault="00372BE2" w:rsidP="00410C06">
            <w:pPr>
              <w:rPr>
                <w:noProof/>
              </w:rPr>
            </w:pPr>
          </w:p>
        </w:tc>
      </w:tr>
      <w:tr w:rsidR="00372BE2" w14:paraId="5FD14D4D" w14:textId="77777777" w:rsidTr="00372BE2">
        <w:trPr>
          <w:trHeight w:val="567"/>
        </w:trPr>
        <w:tc>
          <w:tcPr>
            <w:tcW w:w="2694" w:type="dxa"/>
            <w:vAlign w:val="center"/>
          </w:tcPr>
          <w:p w14:paraId="0E5E5EB1" w14:textId="77777777" w:rsidR="00372BE2" w:rsidRDefault="00372BE2" w:rsidP="00410C06">
            <w:pPr>
              <w:rPr>
                <w:noProof/>
              </w:rPr>
            </w:pPr>
            <w:r>
              <w:rPr>
                <w:noProof/>
              </w:rPr>
              <w:t>PLZ/ Ort</w:t>
            </w:r>
          </w:p>
        </w:tc>
        <w:tc>
          <w:tcPr>
            <w:tcW w:w="6410" w:type="dxa"/>
            <w:vAlign w:val="center"/>
          </w:tcPr>
          <w:p w14:paraId="55635C1B" w14:textId="77777777" w:rsidR="00372BE2" w:rsidRDefault="00372BE2" w:rsidP="00410C06">
            <w:pPr>
              <w:rPr>
                <w:noProof/>
              </w:rPr>
            </w:pPr>
          </w:p>
        </w:tc>
      </w:tr>
    </w:tbl>
    <w:p w14:paraId="7B8F6679" w14:textId="77777777" w:rsidR="00D755B7" w:rsidRDefault="00D755B7"/>
    <w:p w14:paraId="475B388D" w14:textId="77777777" w:rsidR="00E40DF2" w:rsidRDefault="00E40DF2"/>
    <w:p w14:paraId="11955829" w14:textId="77777777" w:rsidR="00372BE2" w:rsidRDefault="00372BE2"/>
    <w:p w14:paraId="2963D5B1" w14:textId="77777777" w:rsidR="00E62790" w:rsidRDefault="00D755B7">
      <w:r>
        <w:t>Meine/ Unsere Bankverbindung hat sich geändert. Bitte verwenden Sie zukünftig für alle Abbuchungen/ Überweisungen meine/ unsere neue Bankverbindung:</w:t>
      </w:r>
    </w:p>
    <w:p w14:paraId="7609B500" w14:textId="77777777" w:rsidR="00D755B7" w:rsidRDefault="00D755B7">
      <w:pPr>
        <w:rPr>
          <w:noProof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70"/>
        <w:gridCol w:w="6284"/>
      </w:tblGrid>
      <w:tr w:rsidR="00D755B7" w14:paraId="0DA36089" w14:textId="77777777" w:rsidTr="00372BE2">
        <w:trPr>
          <w:trHeight w:val="567"/>
        </w:trPr>
        <w:tc>
          <w:tcPr>
            <w:tcW w:w="2694" w:type="dxa"/>
            <w:vAlign w:val="center"/>
          </w:tcPr>
          <w:p w14:paraId="6D71A8B3" w14:textId="77777777" w:rsidR="00D755B7" w:rsidRDefault="00D755B7" w:rsidP="00372BE2">
            <w:pPr>
              <w:rPr>
                <w:noProof/>
              </w:rPr>
            </w:pPr>
            <w:r>
              <w:rPr>
                <w:noProof/>
              </w:rPr>
              <w:t>Kontoinhaber</w:t>
            </w:r>
          </w:p>
        </w:tc>
        <w:tc>
          <w:tcPr>
            <w:tcW w:w="6410" w:type="dxa"/>
            <w:vAlign w:val="center"/>
          </w:tcPr>
          <w:p w14:paraId="3C61C3DA" w14:textId="77777777" w:rsidR="00D755B7" w:rsidRDefault="00D755B7" w:rsidP="00372BE2">
            <w:pPr>
              <w:rPr>
                <w:noProof/>
              </w:rPr>
            </w:pPr>
          </w:p>
        </w:tc>
      </w:tr>
      <w:tr w:rsidR="00D755B7" w14:paraId="4792DBF1" w14:textId="77777777" w:rsidTr="00372BE2">
        <w:trPr>
          <w:trHeight w:val="567"/>
        </w:trPr>
        <w:tc>
          <w:tcPr>
            <w:tcW w:w="2694" w:type="dxa"/>
            <w:vAlign w:val="center"/>
          </w:tcPr>
          <w:p w14:paraId="4FBB0F2E" w14:textId="77777777" w:rsidR="00D755B7" w:rsidRDefault="00D755B7" w:rsidP="00372BE2">
            <w:pPr>
              <w:rPr>
                <w:noProof/>
              </w:rPr>
            </w:pPr>
            <w:r>
              <w:rPr>
                <w:noProof/>
              </w:rPr>
              <w:t>IBAN</w:t>
            </w:r>
          </w:p>
        </w:tc>
        <w:tc>
          <w:tcPr>
            <w:tcW w:w="6410" w:type="dxa"/>
            <w:vAlign w:val="center"/>
          </w:tcPr>
          <w:p w14:paraId="56424661" w14:textId="77777777" w:rsidR="00D755B7" w:rsidRDefault="00D755B7" w:rsidP="00372BE2">
            <w:pPr>
              <w:rPr>
                <w:noProof/>
              </w:rPr>
            </w:pPr>
          </w:p>
        </w:tc>
      </w:tr>
      <w:tr w:rsidR="00D755B7" w14:paraId="11185E65" w14:textId="77777777" w:rsidTr="00372BE2">
        <w:trPr>
          <w:trHeight w:val="567"/>
        </w:trPr>
        <w:tc>
          <w:tcPr>
            <w:tcW w:w="2694" w:type="dxa"/>
            <w:vAlign w:val="center"/>
          </w:tcPr>
          <w:p w14:paraId="680C8B2F" w14:textId="77777777" w:rsidR="00D755B7" w:rsidRDefault="00D755B7" w:rsidP="00372BE2">
            <w:pPr>
              <w:rPr>
                <w:noProof/>
              </w:rPr>
            </w:pPr>
            <w:r>
              <w:rPr>
                <w:noProof/>
              </w:rPr>
              <w:t>BIC</w:t>
            </w:r>
          </w:p>
        </w:tc>
        <w:tc>
          <w:tcPr>
            <w:tcW w:w="6410" w:type="dxa"/>
            <w:vAlign w:val="center"/>
          </w:tcPr>
          <w:p w14:paraId="444473B9" w14:textId="77777777" w:rsidR="00D755B7" w:rsidRDefault="00D755B7" w:rsidP="00372BE2">
            <w:pPr>
              <w:rPr>
                <w:noProof/>
              </w:rPr>
            </w:pPr>
          </w:p>
        </w:tc>
      </w:tr>
      <w:tr w:rsidR="00D755B7" w14:paraId="392E89AC" w14:textId="77777777" w:rsidTr="00372BE2">
        <w:trPr>
          <w:trHeight w:val="567"/>
        </w:trPr>
        <w:tc>
          <w:tcPr>
            <w:tcW w:w="2694" w:type="dxa"/>
            <w:vAlign w:val="center"/>
          </w:tcPr>
          <w:p w14:paraId="6EEA0887" w14:textId="77777777" w:rsidR="00D755B7" w:rsidRDefault="00D755B7" w:rsidP="00372BE2">
            <w:pPr>
              <w:rPr>
                <w:noProof/>
              </w:rPr>
            </w:pPr>
            <w:r>
              <w:rPr>
                <w:noProof/>
              </w:rPr>
              <w:t>Bankname</w:t>
            </w:r>
          </w:p>
        </w:tc>
        <w:tc>
          <w:tcPr>
            <w:tcW w:w="6410" w:type="dxa"/>
            <w:vAlign w:val="center"/>
          </w:tcPr>
          <w:p w14:paraId="235619F5" w14:textId="77777777" w:rsidR="00D755B7" w:rsidRDefault="00D755B7" w:rsidP="00372BE2">
            <w:pPr>
              <w:rPr>
                <w:noProof/>
              </w:rPr>
            </w:pPr>
          </w:p>
        </w:tc>
      </w:tr>
    </w:tbl>
    <w:p w14:paraId="496451C4" w14:textId="77777777" w:rsidR="00D755B7" w:rsidRDefault="00D755B7">
      <w:pPr>
        <w:rPr>
          <w:noProof/>
        </w:rPr>
      </w:pPr>
    </w:p>
    <w:p w14:paraId="28A1B494" w14:textId="77777777" w:rsidR="00D755B7" w:rsidRDefault="00D755B7"/>
    <w:p w14:paraId="49F3D927" w14:textId="77777777" w:rsidR="00D755B7" w:rsidRPr="00D755B7" w:rsidRDefault="00D755B7" w:rsidP="00D755B7">
      <w:pPr>
        <w:tabs>
          <w:tab w:val="left" w:pos="3402"/>
        </w:tabs>
        <w:rPr>
          <w:u w:val="single"/>
        </w:rPr>
      </w:pPr>
      <w:bookmarkStart w:id="0" w:name="_GoBack"/>
      <w:bookmarkEnd w:id="0"/>
      <w:r w:rsidRPr="00D755B7">
        <w:rPr>
          <w:u w:val="single"/>
        </w:rPr>
        <w:tab/>
      </w:r>
    </w:p>
    <w:p w14:paraId="2ADE8044" w14:textId="77777777" w:rsidR="00D755B7" w:rsidRDefault="00D755B7" w:rsidP="00D755B7">
      <w:pPr>
        <w:tabs>
          <w:tab w:val="left" w:pos="3402"/>
        </w:tabs>
      </w:pPr>
      <w:r>
        <w:t>Ort, Datum</w:t>
      </w:r>
    </w:p>
    <w:p w14:paraId="34EB750A" w14:textId="77777777" w:rsidR="00D755B7" w:rsidRDefault="00D755B7" w:rsidP="00D755B7">
      <w:pPr>
        <w:tabs>
          <w:tab w:val="left" w:pos="3402"/>
        </w:tabs>
      </w:pPr>
    </w:p>
    <w:p w14:paraId="47F5CD49" w14:textId="77777777" w:rsidR="00372BE2" w:rsidRDefault="00372BE2" w:rsidP="00D755B7">
      <w:pPr>
        <w:tabs>
          <w:tab w:val="left" w:pos="3402"/>
        </w:tabs>
      </w:pPr>
    </w:p>
    <w:p w14:paraId="3BD13C64" w14:textId="77777777" w:rsidR="00D755B7" w:rsidRDefault="00D755B7" w:rsidP="00D755B7">
      <w:pPr>
        <w:tabs>
          <w:tab w:val="left" w:pos="3402"/>
        </w:tabs>
      </w:pPr>
    </w:p>
    <w:p w14:paraId="65069E1E" w14:textId="77777777" w:rsidR="00D755B7" w:rsidRDefault="00D755B7" w:rsidP="00D755B7">
      <w:pPr>
        <w:tabs>
          <w:tab w:val="left" w:pos="3402"/>
        </w:tabs>
        <w:rPr>
          <w:u w:val="single"/>
        </w:rPr>
      </w:pPr>
      <w:r w:rsidRPr="00D755B7">
        <w:rPr>
          <w:u w:val="single"/>
        </w:rPr>
        <w:tab/>
      </w:r>
    </w:p>
    <w:p w14:paraId="49ECE447" w14:textId="77777777" w:rsidR="00D755B7" w:rsidRPr="00D755B7" w:rsidRDefault="00D755B7" w:rsidP="00D755B7">
      <w:pPr>
        <w:tabs>
          <w:tab w:val="left" w:pos="3402"/>
        </w:tabs>
      </w:pPr>
      <w:r w:rsidRPr="00D755B7">
        <w:t>Unterschrift Kontoinhaber</w:t>
      </w:r>
      <w:r>
        <w:t>/-in</w:t>
      </w:r>
    </w:p>
    <w:sectPr w:rsidR="00D755B7" w:rsidRPr="00D755B7" w:rsidSect="000D1DB2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47A2C"/>
    <w:multiLevelType w:val="hybridMultilevel"/>
    <w:tmpl w:val="88E09A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D51A9"/>
    <w:multiLevelType w:val="hybridMultilevel"/>
    <w:tmpl w:val="CF7A26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B7"/>
    <w:rsid w:val="0005657C"/>
    <w:rsid w:val="000D1DB2"/>
    <w:rsid w:val="00124E3B"/>
    <w:rsid w:val="00175A57"/>
    <w:rsid w:val="001971C1"/>
    <w:rsid w:val="00372BE2"/>
    <w:rsid w:val="00396215"/>
    <w:rsid w:val="003D2515"/>
    <w:rsid w:val="003F289C"/>
    <w:rsid w:val="005159D1"/>
    <w:rsid w:val="00551D6F"/>
    <w:rsid w:val="00597040"/>
    <w:rsid w:val="005C03C9"/>
    <w:rsid w:val="00676AF6"/>
    <w:rsid w:val="00692B7C"/>
    <w:rsid w:val="00711637"/>
    <w:rsid w:val="00782B9D"/>
    <w:rsid w:val="007C25EE"/>
    <w:rsid w:val="00931D38"/>
    <w:rsid w:val="009A49CD"/>
    <w:rsid w:val="00B02701"/>
    <w:rsid w:val="00BE3254"/>
    <w:rsid w:val="00D755B7"/>
    <w:rsid w:val="00DB398A"/>
    <w:rsid w:val="00DB6512"/>
    <w:rsid w:val="00E40DF2"/>
    <w:rsid w:val="00E62790"/>
    <w:rsid w:val="00F703AC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593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49CD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B027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27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270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F703AC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E627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62790"/>
    <w:rPr>
      <w:rFonts w:ascii="Consolas" w:eastAsiaTheme="minorHAnsi" w:hAnsi="Consolas" w:cstheme="minorBidi"/>
      <w:sz w:val="21"/>
      <w:szCs w:val="21"/>
      <w:lang w:eastAsia="en-US"/>
    </w:rPr>
  </w:style>
  <w:style w:type="paragraph" w:styleId="berarbeitung">
    <w:name w:val="Revision"/>
    <w:hidden/>
    <w:uiPriority w:val="99"/>
    <w:semiHidden/>
    <w:rsid w:val="00E62790"/>
    <w:rPr>
      <w:rFonts w:ascii="Arial" w:hAnsi="Arial"/>
      <w:sz w:val="22"/>
      <w:szCs w:val="22"/>
    </w:rPr>
  </w:style>
  <w:style w:type="table" w:styleId="Tabellenraster">
    <w:name w:val="Table Grid"/>
    <w:basedOn w:val="NormaleTabelle"/>
    <w:rsid w:val="00D75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&#252;sseler\Documents\Daten\Vorlagen\Briefkopf%20MVS%20201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DBBF1-F3C4-954F-92DF-EC71DB3C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C:\Users\Nüsseler\Documents\Daten\Vorlagen\Briefkopf MVS 2015.dotx</Template>
  <TotalTime>0</TotalTime>
  <Pages>1</Pages>
  <Words>64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Nüsseler</dc:creator>
  <cp:lastModifiedBy>Franz Hummel</cp:lastModifiedBy>
  <cp:revision>3</cp:revision>
  <dcterms:created xsi:type="dcterms:W3CDTF">2017-12-31T11:58:00Z</dcterms:created>
  <dcterms:modified xsi:type="dcterms:W3CDTF">2017-12-31T11:59:00Z</dcterms:modified>
</cp:coreProperties>
</file>